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 xml:space="preserve">be likely </w:t>
      </w:r>
      <w:bookmarkStart w:id="0" w:name="_GoBack"/>
      <w:bookmarkEnd w:id="0"/>
      <w:r w:rsidR="006A6DD3">
        <w:t>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17949" w:rsidRPr="00474DA5" w:rsidTr="001E7D90">
        <w:trPr>
          <w:cantSplit/>
        </w:trPr>
        <w:tc>
          <w:tcPr>
            <w:tcW w:w="3256" w:type="dxa"/>
            <w:vAlign w:val="top"/>
          </w:tcPr>
          <w:p w:rsidR="00217949" w:rsidRPr="00B8697A" w:rsidRDefault="00217949" w:rsidP="001E7D90">
            <w:r w:rsidRPr="00B8697A">
              <w:t xml:space="preserve">Product number </w:t>
            </w:r>
          </w:p>
        </w:tc>
        <w:tc>
          <w:tcPr>
            <w:tcW w:w="4529" w:type="dxa"/>
            <w:vAlign w:val="top"/>
          </w:tcPr>
          <w:p w:rsidR="00217949" w:rsidRPr="00B8697A" w:rsidRDefault="00BD48A9" w:rsidP="001E7D90">
            <w:r w:rsidRPr="00B8697A">
              <w:t>83071</w:t>
            </w:r>
          </w:p>
        </w:tc>
      </w:tr>
      <w:tr w:rsidR="00217949" w:rsidRPr="00474DA5" w:rsidTr="001E7D90">
        <w:trPr>
          <w:cantSplit/>
        </w:trPr>
        <w:tc>
          <w:tcPr>
            <w:tcW w:w="3256" w:type="dxa"/>
            <w:vAlign w:val="top"/>
          </w:tcPr>
          <w:p w:rsidR="00217949" w:rsidRPr="00B8697A" w:rsidRDefault="00217949" w:rsidP="001E7D90">
            <w:r w:rsidRPr="00B8697A">
              <w:t>Constituents</w:t>
            </w:r>
          </w:p>
        </w:tc>
        <w:tc>
          <w:tcPr>
            <w:tcW w:w="4529" w:type="dxa"/>
            <w:vAlign w:val="top"/>
          </w:tcPr>
          <w:p w:rsidR="00217949" w:rsidRPr="00B8697A" w:rsidRDefault="00BD48A9" w:rsidP="001E7D90">
            <w:r w:rsidRPr="00B8697A">
              <w:t>Ceftiofur, Ket</w:t>
            </w:r>
            <w:r w:rsidR="00B8697A">
              <w:t>o</w:t>
            </w:r>
            <w:r w:rsidRPr="00B8697A">
              <w:t>profen</w:t>
            </w:r>
          </w:p>
        </w:tc>
      </w:tr>
      <w:tr w:rsidR="00217949" w:rsidRPr="00474DA5" w:rsidTr="001E7D90">
        <w:trPr>
          <w:cantSplit/>
          <w:trHeight w:val="252"/>
        </w:trPr>
        <w:tc>
          <w:tcPr>
            <w:tcW w:w="3256" w:type="dxa"/>
            <w:vAlign w:val="top"/>
          </w:tcPr>
          <w:p w:rsidR="00217949" w:rsidRPr="00B8697A" w:rsidRDefault="00217949" w:rsidP="001E7D90">
            <w:r w:rsidRPr="00B8697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17949" w:rsidRPr="00B8697A" w:rsidRDefault="00217949" w:rsidP="001E7D90">
            <w:r w:rsidRPr="00B8697A">
              <w:t>N/A</w:t>
            </w:r>
          </w:p>
        </w:tc>
      </w:tr>
    </w:tbl>
    <w:p w:rsidR="003C3B17" w:rsidRPr="00474DA5" w:rsidRDefault="003C3B17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C3B17" w:rsidRPr="00474DA5" w:rsidTr="00471B42">
        <w:trPr>
          <w:cantSplit/>
        </w:trPr>
        <w:tc>
          <w:tcPr>
            <w:tcW w:w="3256" w:type="dxa"/>
            <w:vAlign w:val="top"/>
          </w:tcPr>
          <w:p w:rsidR="003C3B17" w:rsidRPr="00B8697A" w:rsidRDefault="003C3B17" w:rsidP="00471B42">
            <w:r w:rsidRPr="00B8697A">
              <w:t xml:space="preserve">Product number </w:t>
            </w:r>
          </w:p>
        </w:tc>
        <w:tc>
          <w:tcPr>
            <w:tcW w:w="4529" w:type="dxa"/>
            <w:vAlign w:val="top"/>
          </w:tcPr>
          <w:p w:rsidR="003C3B17" w:rsidRPr="00B8697A" w:rsidRDefault="003C3B17" w:rsidP="00471B42">
            <w:r w:rsidRPr="00B8697A">
              <w:t>83077</w:t>
            </w:r>
          </w:p>
        </w:tc>
      </w:tr>
      <w:tr w:rsidR="003C3B17" w:rsidRPr="00474DA5" w:rsidTr="00471B42">
        <w:trPr>
          <w:cantSplit/>
        </w:trPr>
        <w:tc>
          <w:tcPr>
            <w:tcW w:w="3256" w:type="dxa"/>
            <w:vAlign w:val="top"/>
          </w:tcPr>
          <w:p w:rsidR="003C3B17" w:rsidRPr="00B8697A" w:rsidRDefault="003C3B17" w:rsidP="00471B42">
            <w:r w:rsidRPr="00B8697A">
              <w:t>Constituents</w:t>
            </w:r>
          </w:p>
        </w:tc>
        <w:tc>
          <w:tcPr>
            <w:tcW w:w="4529" w:type="dxa"/>
            <w:vAlign w:val="top"/>
          </w:tcPr>
          <w:p w:rsidR="003C3B17" w:rsidRPr="00B8697A" w:rsidRDefault="003C3B17" w:rsidP="00471B42">
            <w:r w:rsidRPr="00B8697A">
              <w:t>Lambda-Cyhalothrin</w:t>
            </w:r>
          </w:p>
        </w:tc>
      </w:tr>
      <w:tr w:rsidR="003C3B17" w:rsidRPr="00474DA5" w:rsidTr="00471B42">
        <w:trPr>
          <w:cantSplit/>
          <w:trHeight w:val="252"/>
        </w:trPr>
        <w:tc>
          <w:tcPr>
            <w:tcW w:w="3256" w:type="dxa"/>
            <w:vAlign w:val="top"/>
          </w:tcPr>
          <w:p w:rsidR="003C3B17" w:rsidRPr="00B8697A" w:rsidRDefault="003C3B17" w:rsidP="00471B42">
            <w:r w:rsidRPr="00B8697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C3B17" w:rsidRPr="00B8697A" w:rsidRDefault="003C3B17" w:rsidP="00471B42">
            <w:r w:rsidRPr="00B8697A">
              <w:t>N/A</w:t>
            </w:r>
          </w:p>
        </w:tc>
      </w:tr>
    </w:tbl>
    <w:p w:rsidR="003C3B17" w:rsidRDefault="003C3B17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B18BC">
        <w:t xml:space="preserve"> </w:t>
      </w:r>
      <w:r w:rsidR="00623C8F" w:rsidRPr="00623C8F">
        <w:t>ECOPAR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B8697A" w:rsidRDefault="003C3B17" w:rsidP="00E478C8">
            <w:r w:rsidRPr="00B8697A">
              <w:t>60493</w:t>
            </w:r>
          </w:p>
        </w:tc>
      </w:tr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>Constituents</w:t>
            </w:r>
          </w:p>
        </w:tc>
        <w:tc>
          <w:tcPr>
            <w:tcW w:w="4529" w:type="dxa"/>
            <w:vAlign w:val="top"/>
          </w:tcPr>
          <w:p w:rsidR="00474DA5" w:rsidRPr="00B8697A" w:rsidRDefault="003C3B17" w:rsidP="00E478C8">
            <w:r w:rsidRPr="00B8697A">
              <w:t>Pyraflufen-ethyl</w:t>
            </w:r>
          </w:p>
        </w:tc>
      </w:tr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B8697A" w:rsidRDefault="0074197B" w:rsidP="00E478C8">
            <w:r w:rsidRPr="00B8697A">
              <w:t>20g/L</w:t>
            </w:r>
          </w:p>
        </w:tc>
      </w:tr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B8697A" w:rsidRDefault="0074197B" w:rsidP="00E478C8">
            <w:r w:rsidRPr="00B8697A">
              <w:t>SUSPENSION CONCENTRATE</w:t>
            </w:r>
          </w:p>
        </w:tc>
      </w:tr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>Net contents</w:t>
            </w:r>
          </w:p>
        </w:tc>
        <w:tc>
          <w:tcPr>
            <w:tcW w:w="4529" w:type="dxa"/>
            <w:vAlign w:val="top"/>
          </w:tcPr>
          <w:p w:rsidR="00474DA5" w:rsidRPr="00B8697A" w:rsidRDefault="0074197B" w:rsidP="00E478C8">
            <w:r w:rsidRPr="00B8697A">
              <w:t>5L, 10L, 20L, 100L</w:t>
            </w:r>
          </w:p>
        </w:tc>
      </w:tr>
      <w:tr w:rsidR="00474DA5" w:rsidRPr="009E4288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B8697A" w:rsidRDefault="00474DA5" w:rsidP="00E478C8">
            <w:r w:rsidRPr="00B8697A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B8697A" w:rsidRDefault="00474DA5" w:rsidP="002B357C">
            <w:r w:rsidRPr="00B8697A">
              <w:t xml:space="preserve">Name: </w:t>
            </w:r>
            <w:r w:rsidR="0074197B" w:rsidRPr="00B8697A">
              <w:t>SIPCAM PACIFIC AUSTRALIA PTY LTD</w:t>
            </w:r>
          </w:p>
        </w:tc>
      </w:tr>
      <w:tr w:rsidR="00474DA5" w:rsidRPr="009E4288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8697A" w:rsidRDefault="00474DA5" w:rsidP="00E478C8"/>
        </w:tc>
        <w:tc>
          <w:tcPr>
            <w:tcW w:w="4529" w:type="dxa"/>
            <w:vAlign w:val="top"/>
          </w:tcPr>
          <w:p w:rsidR="00474DA5" w:rsidRPr="00B8697A" w:rsidRDefault="00474DA5" w:rsidP="002B357C">
            <w:r w:rsidRPr="00B8697A">
              <w:t xml:space="preserve">ABN/ACN: </w:t>
            </w:r>
            <w:r w:rsidR="00E66012" w:rsidRPr="00B8697A">
              <w:t>073 176 888</w:t>
            </w:r>
          </w:p>
        </w:tc>
      </w:tr>
      <w:tr w:rsidR="00474DA5" w:rsidRPr="009E4288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8697A" w:rsidRDefault="00474DA5" w:rsidP="00E478C8"/>
        </w:tc>
        <w:tc>
          <w:tcPr>
            <w:tcW w:w="4529" w:type="dxa"/>
            <w:vAlign w:val="top"/>
          </w:tcPr>
          <w:p w:rsidR="00474DA5" w:rsidRPr="00B8697A" w:rsidRDefault="002B357C" w:rsidP="002B357C">
            <w:r w:rsidRPr="00B8697A">
              <w:t>Trading name:</w:t>
            </w:r>
            <w:r w:rsidR="00E66012" w:rsidRPr="00B8697A">
              <w:t xml:space="preserve"> SIPCAM PACIFIC AUSTRALIA PTY LTD</w:t>
            </w:r>
          </w:p>
        </w:tc>
      </w:tr>
      <w:tr w:rsidR="00474DA5" w:rsidRPr="009E4288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8697A" w:rsidRDefault="00474DA5" w:rsidP="00E478C8"/>
        </w:tc>
        <w:tc>
          <w:tcPr>
            <w:tcW w:w="4529" w:type="dxa"/>
            <w:vAlign w:val="top"/>
          </w:tcPr>
          <w:p w:rsidR="00474DA5" w:rsidRPr="00B8697A" w:rsidRDefault="002B357C" w:rsidP="002B357C">
            <w:r w:rsidRPr="00B8697A">
              <w:t>Street address:</w:t>
            </w:r>
            <w:r w:rsidR="00E66012" w:rsidRPr="00B8697A">
              <w:t xml:space="preserve"> LEVEL 1, 191 MALOP ST, GEELONG, VIC, 3220</w:t>
            </w:r>
          </w:p>
        </w:tc>
      </w:tr>
      <w:tr w:rsidR="00474DA5" w:rsidRPr="009E4288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8697A" w:rsidRDefault="00474DA5" w:rsidP="00E478C8"/>
        </w:tc>
        <w:tc>
          <w:tcPr>
            <w:tcW w:w="4529" w:type="dxa"/>
            <w:vAlign w:val="top"/>
          </w:tcPr>
          <w:p w:rsidR="00474DA5" w:rsidRPr="00B8697A" w:rsidRDefault="00474DA5" w:rsidP="002B357C">
            <w:r w:rsidRPr="00B8697A">
              <w:t>Postal address:</w:t>
            </w:r>
            <w:r w:rsidR="00E66012" w:rsidRPr="00B8697A">
              <w:t xml:space="preserve"> LEVEL 1, 191 MALOP ST, GEELONG, VIC, 3220</w:t>
            </w:r>
          </w:p>
        </w:tc>
      </w:tr>
      <w:tr w:rsidR="00474DA5" w:rsidRPr="009E4288" w:rsidTr="00E478C8">
        <w:trPr>
          <w:cantSplit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B8697A" w:rsidRDefault="0074197B" w:rsidP="00E478C8">
            <w:r w:rsidRPr="00B8697A">
              <w:t>All States</w:t>
            </w:r>
            <w:r w:rsidR="00B8697A">
              <w:t xml:space="preserve"> </w:t>
            </w:r>
            <w:r w:rsidR="00B8697A" w:rsidRPr="00421C8C">
              <w:t>and Territories</w:t>
            </w:r>
          </w:p>
        </w:tc>
      </w:tr>
      <w:tr w:rsidR="00474DA5" w:rsidRPr="009E4288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B8697A" w:rsidRDefault="00474DA5" w:rsidP="00E478C8">
            <w:r w:rsidRPr="00B8697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B8697A" w:rsidRDefault="00474DA5" w:rsidP="00E478C8">
            <w:r w:rsidRPr="00B8697A">
              <w:t>N/A</w:t>
            </w:r>
          </w:p>
        </w:tc>
      </w:tr>
    </w:tbl>
    <w:p w:rsidR="007D5037" w:rsidRDefault="007D5037" w:rsidP="007D5037"/>
    <w:p w:rsidR="00E66012" w:rsidRDefault="00E66012">
      <w:pPr>
        <w:rPr>
          <w:b/>
        </w:rPr>
      </w:pPr>
    </w:p>
    <w:p w:rsidR="00BF36DD" w:rsidRDefault="00BF36DD">
      <w:pPr>
        <w:rPr>
          <w:b/>
        </w:rPr>
      </w:pPr>
    </w:p>
    <w:p w:rsidR="00BF36DD" w:rsidRDefault="00BF36DD">
      <w:pPr>
        <w:rPr>
          <w:b/>
        </w:rPr>
      </w:pPr>
    </w:p>
    <w:p w:rsidR="00BF36DD" w:rsidRPr="009E4288" w:rsidRDefault="00BF36DD">
      <w:pPr>
        <w:rPr>
          <w:b/>
        </w:rPr>
      </w:pPr>
    </w:p>
    <w:p w:rsidR="00623C8F" w:rsidRPr="009E4288" w:rsidRDefault="00B8697A" w:rsidP="00B8697A">
      <w:pPr>
        <w:rPr>
          <w:b/>
        </w:rPr>
      </w:pPr>
      <w:r>
        <w:lastRenderedPageBreak/>
        <w:t xml:space="preserve">          </w:t>
      </w:r>
      <w:r w:rsidR="007D5037">
        <w:t xml:space="preserve">  </w:t>
      </w:r>
      <w:r>
        <w:t xml:space="preserve">B </w:t>
      </w:r>
      <w:r>
        <w:tab/>
      </w:r>
      <w:r w:rsidRPr="00B8697A">
        <w:t xml:space="preserve">Particulars of chemical product </w:t>
      </w:r>
      <w:r w:rsidR="00623C8F" w:rsidRPr="009E4288">
        <w:t>BETANAL FLOW HERBICIDE</w:t>
      </w:r>
    </w:p>
    <w:p w:rsidR="00623C8F" w:rsidRPr="009E4288" w:rsidRDefault="00623C8F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66012" w:rsidRPr="00D40288" w:rsidRDefault="00623C8F" w:rsidP="00471B42">
            <w:r w:rsidRPr="00D40288">
              <w:t>64522</w:t>
            </w:r>
          </w:p>
        </w:tc>
      </w:tr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Constituents</w:t>
            </w:r>
          </w:p>
        </w:tc>
        <w:tc>
          <w:tcPr>
            <w:tcW w:w="4529" w:type="dxa"/>
            <w:vAlign w:val="top"/>
          </w:tcPr>
          <w:p w:rsidR="00E66012" w:rsidRPr="00D40288" w:rsidRDefault="00623C8F" w:rsidP="00471B42">
            <w:r w:rsidRPr="00D40288">
              <w:t>Phenmedipham</w:t>
            </w:r>
          </w:p>
        </w:tc>
      </w:tr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Concentration of each constituent</w:t>
            </w:r>
          </w:p>
        </w:tc>
        <w:tc>
          <w:tcPr>
            <w:tcW w:w="4529" w:type="dxa"/>
            <w:vAlign w:val="top"/>
          </w:tcPr>
          <w:p w:rsidR="00E66012" w:rsidRPr="00D40288" w:rsidRDefault="00623C8F" w:rsidP="00471B42">
            <w:r w:rsidRPr="00D40288">
              <w:t>160g/L</w:t>
            </w:r>
          </w:p>
        </w:tc>
      </w:tr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66012" w:rsidRPr="00D40288" w:rsidRDefault="00623C8F" w:rsidP="00471B42">
            <w:r w:rsidRPr="00D40288">
              <w:t>SUSPOEMULSION</w:t>
            </w:r>
          </w:p>
        </w:tc>
      </w:tr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Net contents</w:t>
            </w:r>
          </w:p>
        </w:tc>
        <w:tc>
          <w:tcPr>
            <w:tcW w:w="4529" w:type="dxa"/>
            <w:vAlign w:val="top"/>
          </w:tcPr>
          <w:p w:rsidR="00E66012" w:rsidRPr="00D40288" w:rsidRDefault="00623C8F" w:rsidP="00471B42">
            <w:r w:rsidRPr="00D40288">
              <w:t>5L-100L</w:t>
            </w:r>
          </w:p>
        </w:tc>
      </w:tr>
      <w:tr w:rsidR="00D40288" w:rsidRPr="00D40288" w:rsidTr="00471B42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66012" w:rsidRPr="00D40288" w:rsidRDefault="00E66012" w:rsidP="00471B42">
            <w:r w:rsidRPr="00D4028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E66012">
            <w:r w:rsidRPr="00D40288">
              <w:t xml:space="preserve">Name: </w:t>
            </w:r>
            <w:r w:rsidR="00623C8F" w:rsidRPr="00D40288">
              <w:t>BAYER CROPSCIENCE PTY LTD</w:t>
            </w:r>
          </w:p>
        </w:tc>
      </w:tr>
      <w:tr w:rsidR="00D40288" w:rsidRPr="00D40288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E66012">
            <w:r w:rsidRPr="00D40288">
              <w:t xml:space="preserve">ABN/ACN: </w:t>
            </w:r>
            <w:r w:rsidR="00F80429" w:rsidRPr="00D40288">
              <w:t>000 226 022</w:t>
            </w:r>
          </w:p>
        </w:tc>
      </w:tr>
      <w:tr w:rsidR="00D40288" w:rsidRPr="00D40288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E66012">
            <w:r w:rsidRPr="00D40288">
              <w:t xml:space="preserve">Trading name: </w:t>
            </w:r>
            <w:r w:rsidR="00623C8F" w:rsidRPr="00D40288">
              <w:t>BAYER CROPSCIENCE PTY LTD</w:t>
            </w:r>
          </w:p>
        </w:tc>
      </w:tr>
      <w:tr w:rsidR="00D40288" w:rsidRPr="00D40288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E66012">
            <w:r w:rsidRPr="00D40288">
              <w:t xml:space="preserve">Street address: </w:t>
            </w:r>
            <w:r w:rsidR="00623C8F" w:rsidRPr="00D40288">
              <w:t>Level 1 , 8 Redfern Road, HAWTHORN EAST, VIC, 3123</w:t>
            </w:r>
          </w:p>
        </w:tc>
      </w:tr>
      <w:tr w:rsidR="00D40288" w:rsidRPr="00D40288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E66012">
            <w:r w:rsidRPr="00D40288">
              <w:t xml:space="preserve">Postal address: </w:t>
            </w:r>
            <w:r w:rsidR="00623C8F" w:rsidRPr="00D40288">
              <w:t>Level 1 , 8 Redfern Road, HAWTHORN EAST, VIC, 3123</w:t>
            </w:r>
          </w:p>
        </w:tc>
      </w:tr>
      <w:tr w:rsidR="00D40288" w:rsidRPr="00D40288" w:rsidTr="00471B42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66012" w:rsidRPr="00D40288" w:rsidRDefault="00B41729" w:rsidP="00471B42">
            <w:r w:rsidRPr="00D40288">
              <w:t>All States and Territories</w:t>
            </w:r>
          </w:p>
        </w:tc>
      </w:tr>
      <w:tr w:rsidR="00E66012" w:rsidRPr="00D40288" w:rsidTr="00471B42">
        <w:trPr>
          <w:cantSplit/>
          <w:trHeight w:val="252"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>N/A</w:t>
            </w:r>
          </w:p>
        </w:tc>
      </w:tr>
    </w:tbl>
    <w:p w:rsidR="007D5037" w:rsidRPr="00BF36DD" w:rsidRDefault="007D5037"/>
    <w:p w:rsidR="00E66012" w:rsidRPr="00D40288" w:rsidRDefault="007D5037" w:rsidP="007D5037">
      <w:pPr>
        <w:pStyle w:val="ListParagraph"/>
      </w:pPr>
      <w:r w:rsidRPr="00D40288">
        <w:t>C</w:t>
      </w:r>
      <w:r w:rsidRPr="00D40288">
        <w:tab/>
        <w:t xml:space="preserve">Particulars of chemical product, LOXICOM INJECTION FOR CATTLE   AND PIGS     </w:t>
      </w:r>
    </w:p>
    <w:p w:rsidR="00E66012" w:rsidRPr="00D40288" w:rsidRDefault="007D5037">
      <w:pPr>
        <w:rPr>
          <w:b/>
        </w:rPr>
      </w:pPr>
      <w:r w:rsidRPr="00D40288">
        <w:t xml:space="preserve">             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529"/>
      </w:tblGrid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66012" w:rsidRPr="00D40288" w:rsidRDefault="000B593D" w:rsidP="00471B42">
            <w:r w:rsidRPr="00D40288">
              <w:t>65003</w:t>
            </w:r>
          </w:p>
        </w:tc>
      </w:tr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Constituents</w:t>
            </w:r>
          </w:p>
        </w:tc>
        <w:tc>
          <w:tcPr>
            <w:tcW w:w="4529" w:type="dxa"/>
            <w:vAlign w:val="top"/>
          </w:tcPr>
          <w:p w:rsidR="00B6068E" w:rsidRPr="00D40288" w:rsidRDefault="00B6068E" w:rsidP="00B6068E">
            <w:pPr>
              <w:tabs>
                <w:tab w:val="left" w:pos="984"/>
              </w:tabs>
            </w:pPr>
            <w:r w:rsidRPr="00D40288">
              <w:t>Meloxicam</w:t>
            </w:r>
            <w:r w:rsidRPr="00D40288">
              <w:tab/>
            </w:r>
          </w:p>
        </w:tc>
      </w:tr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Concentration of each constituent</w:t>
            </w:r>
          </w:p>
        </w:tc>
        <w:tc>
          <w:tcPr>
            <w:tcW w:w="4529" w:type="dxa"/>
            <w:vAlign w:val="top"/>
          </w:tcPr>
          <w:p w:rsidR="00E66012" w:rsidRPr="00D40288" w:rsidRDefault="00E81AFA" w:rsidP="00471B42">
            <w:r w:rsidRPr="00D40288">
              <w:t>20mg/mL</w:t>
            </w:r>
          </w:p>
        </w:tc>
      </w:tr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66012" w:rsidRPr="00D40288" w:rsidRDefault="00E81AFA" w:rsidP="00471B42">
            <w:r w:rsidRPr="00D40288">
              <w:t>PARENTERALLIQUID/SOLUTION/SUSPENSION</w:t>
            </w:r>
          </w:p>
        </w:tc>
      </w:tr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Net contents</w:t>
            </w:r>
          </w:p>
        </w:tc>
        <w:tc>
          <w:tcPr>
            <w:tcW w:w="4529" w:type="dxa"/>
            <w:vAlign w:val="top"/>
          </w:tcPr>
          <w:p w:rsidR="00E66012" w:rsidRPr="00D40288" w:rsidRDefault="00E81AFA" w:rsidP="00471B42">
            <w:r w:rsidRPr="00D40288">
              <w:t>30mL, 50mL, 100mL, 250mL</w:t>
            </w:r>
          </w:p>
        </w:tc>
      </w:tr>
      <w:tr w:rsidR="00D40288" w:rsidRPr="00D40288" w:rsidTr="009E428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66012" w:rsidRPr="00D40288" w:rsidRDefault="00E66012" w:rsidP="00471B42">
            <w:r w:rsidRPr="00D4028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Name: </w:t>
            </w:r>
            <w:r w:rsidR="00E81AFA" w:rsidRPr="00D40288">
              <w:t>NORBROOK LABORATORIES AUSTRALIA PTY LIMITED</w:t>
            </w:r>
          </w:p>
        </w:tc>
      </w:tr>
      <w:tr w:rsidR="00D40288" w:rsidRPr="00D40288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ABN/ACN: </w:t>
            </w:r>
            <w:r w:rsidR="00E81AFA" w:rsidRPr="00D40288">
              <w:t>080 972 596</w:t>
            </w:r>
          </w:p>
        </w:tc>
      </w:tr>
      <w:tr w:rsidR="00D40288" w:rsidRPr="00D40288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Trading name: </w:t>
            </w:r>
            <w:r w:rsidR="00E81AFA" w:rsidRPr="00D40288">
              <w:t>NORBROOK LABORATORIES AUSTRALIA PTY LIMITED</w:t>
            </w:r>
          </w:p>
        </w:tc>
      </w:tr>
      <w:tr w:rsidR="00D40288" w:rsidRPr="00D40288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Street address: </w:t>
            </w:r>
            <w:r w:rsidR="00E81AFA" w:rsidRPr="00D40288">
              <w:t>UNIT 7/1 TRADE PARK DR, TULLAMARINE, VIC, 3043</w:t>
            </w:r>
          </w:p>
        </w:tc>
      </w:tr>
      <w:tr w:rsidR="00D40288" w:rsidRPr="00D40288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Postal address: </w:t>
            </w:r>
            <w:r w:rsidR="00E81AFA" w:rsidRPr="00D40288">
              <w:t>PO BOX 189, TULLAMARINE, VIC, 3043</w:t>
            </w:r>
          </w:p>
        </w:tc>
      </w:tr>
      <w:tr w:rsidR="00D40288" w:rsidRPr="00D40288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66012" w:rsidRPr="00D40288" w:rsidRDefault="00D40288" w:rsidP="00471B42">
            <w:r w:rsidRPr="00D40288">
              <w:t>All States and Territories</w:t>
            </w:r>
          </w:p>
        </w:tc>
      </w:tr>
      <w:tr w:rsidR="00D40288" w:rsidRPr="00D40288" w:rsidTr="009E4288">
        <w:trPr>
          <w:cantSplit/>
          <w:trHeight w:val="252"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>N/A</w:t>
            </w:r>
          </w:p>
        </w:tc>
      </w:tr>
    </w:tbl>
    <w:p w:rsidR="00E81AFA" w:rsidRDefault="00E81AFA" w:rsidP="00E81AFA">
      <w:pPr>
        <w:rPr>
          <w:b/>
        </w:rPr>
      </w:pPr>
    </w:p>
    <w:p w:rsidR="007D5037" w:rsidRDefault="007D5037" w:rsidP="007D5037"/>
    <w:p w:rsidR="007D5037" w:rsidRDefault="007D5037" w:rsidP="00E81AFA">
      <w:pPr>
        <w:ind w:left="1275" w:firstLine="425"/>
      </w:pPr>
    </w:p>
    <w:p w:rsidR="007D5037" w:rsidRDefault="007D5037" w:rsidP="00E81AFA">
      <w:pPr>
        <w:ind w:left="1275" w:firstLine="425"/>
      </w:pPr>
    </w:p>
    <w:p w:rsidR="00BF36DD" w:rsidRDefault="00BF36DD" w:rsidP="00E81AFA">
      <w:pPr>
        <w:ind w:left="1275" w:firstLine="425"/>
      </w:pPr>
    </w:p>
    <w:p w:rsidR="00BF36DD" w:rsidRDefault="00BF36DD" w:rsidP="00E81AFA">
      <w:pPr>
        <w:ind w:left="1275" w:firstLine="425"/>
      </w:pPr>
    </w:p>
    <w:p w:rsidR="007D5037" w:rsidRDefault="007D5037" w:rsidP="007D5037">
      <w:pPr>
        <w:pStyle w:val="ListParagraph"/>
      </w:pPr>
      <w:r>
        <w:t>D</w:t>
      </w:r>
      <w:r>
        <w:tab/>
      </w:r>
      <w:r w:rsidRPr="00356C2E">
        <w:t>P</w:t>
      </w:r>
      <w:r>
        <w:t xml:space="preserve">articulars of chemical product, </w:t>
      </w:r>
      <w:r w:rsidRPr="007D5037">
        <w:t>NUFARM DIGGER FUNGICIDE</w:t>
      </w:r>
    </w:p>
    <w:p w:rsidR="00E81AFA" w:rsidRDefault="00E81AFA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E66012" w:rsidRPr="00D40288" w:rsidRDefault="009E4288" w:rsidP="00471B42">
            <w:r w:rsidRPr="00D40288">
              <w:t>65130</w:t>
            </w:r>
          </w:p>
        </w:tc>
      </w:tr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Constituents</w:t>
            </w:r>
          </w:p>
        </w:tc>
        <w:tc>
          <w:tcPr>
            <w:tcW w:w="4529" w:type="dxa"/>
            <w:vAlign w:val="top"/>
          </w:tcPr>
          <w:p w:rsidR="00E66012" w:rsidRPr="00D40288" w:rsidRDefault="009E4288" w:rsidP="00471B42">
            <w:r w:rsidRPr="00D40288">
              <w:t>Difenoconazole</w:t>
            </w:r>
          </w:p>
        </w:tc>
      </w:tr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Concentration of each constituent</w:t>
            </w:r>
          </w:p>
        </w:tc>
        <w:tc>
          <w:tcPr>
            <w:tcW w:w="4529" w:type="dxa"/>
            <w:vAlign w:val="top"/>
          </w:tcPr>
          <w:p w:rsidR="00E66012" w:rsidRPr="00D40288" w:rsidRDefault="009E4288" w:rsidP="00471B42">
            <w:r w:rsidRPr="00D40288">
              <w:t>250g/L</w:t>
            </w:r>
          </w:p>
        </w:tc>
      </w:tr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E66012" w:rsidRPr="00D40288" w:rsidRDefault="009E4288" w:rsidP="00471B42">
            <w:r w:rsidRPr="00D40288">
              <w:t>EMULSIFIABLE CONCENTRATE</w:t>
            </w:r>
          </w:p>
        </w:tc>
      </w:tr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Net contents</w:t>
            </w:r>
          </w:p>
        </w:tc>
        <w:tc>
          <w:tcPr>
            <w:tcW w:w="4529" w:type="dxa"/>
            <w:vAlign w:val="top"/>
          </w:tcPr>
          <w:p w:rsidR="00E66012" w:rsidRPr="00D40288" w:rsidRDefault="009E4288" w:rsidP="00471B42">
            <w:r w:rsidRPr="00D40288">
              <w:t>5L</w:t>
            </w:r>
          </w:p>
        </w:tc>
      </w:tr>
      <w:tr w:rsidR="00E66012" w:rsidRPr="00356C2E" w:rsidTr="009E428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E66012" w:rsidRPr="00D40288" w:rsidRDefault="00E66012" w:rsidP="00471B42">
            <w:r w:rsidRPr="00D4028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Name: </w:t>
            </w:r>
            <w:r w:rsidR="009E4288" w:rsidRPr="00D40288">
              <w:t>NUFARM AUSTRALIA LIMITED</w:t>
            </w:r>
          </w:p>
        </w:tc>
      </w:tr>
      <w:tr w:rsidR="00E66012" w:rsidRPr="00356C2E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ABN/ACN: </w:t>
            </w:r>
            <w:r w:rsidR="009E4288" w:rsidRPr="00D40288">
              <w:t>004 377 780</w:t>
            </w:r>
          </w:p>
        </w:tc>
      </w:tr>
      <w:tr w:rsidR="00E66012" w:rsidRPr="00356C2E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Trading name: </w:t>
            </w:r>
            <w:r w:rsidR="009E4288" w:rsidRPr="00D40288">
              <w:t>NUFARM AUSTRALIA LIMITED</w:t>
            </w:r>
          </w:p>
        </w:tc>
      </w:tr>
      <w:tr w:rsidR="00E66012" w:rsidRPr="00356C2E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Street address: </w:t>
            </w:r>
            <w:r w:rsidR="009E4288" w:rsidRPr="00D40288">
              <w:t>103-105 PIPE RD, LAVERTON NORTH, VIC, 3026</w:t>
            </w:r>
          </w:p>
        </w:tc>
      </w:tr>
      <w:tr w:rsidR="00E66012" w:rsidRPr="00356C2E" w:rsidTr="009E428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E66012" w:rsidRPr="00D40288" w:rsidRDefault="00E66012" w:rsidP="00471B42"/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 xml:space="preserve">Postal address: </w:t>
            </w:r>
            <w:r w:rsidR="009E4288" w:rsidRPr="00D40288">
              <w:t>PO BOX 103, LAVERTON, VIC, 3028</w:t>
            </w:r>
          </w:p>
        </w:tc>
      </w:tr>
      <w:tr w:rsidR="00E66012" w:rsidRPr="00356C2E" w:rsidTr="009E4288">
        <w:trPr>
          <w:cantSplit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E66012" w:rsidRPr="00D40288" w:rsidRDefault="00D40288" w:rsidP="00471B42">
            <w:r w:rsidRPr="00D40288">
              <w:t>All States and Territories</w:t>
            </w:r>
          </w:p>
        </w:tc>
      </w:tr>
      <w:tr w:rsidR="00E66012" w:rsidRPr="00356C2E" w:rsidTr="009E4288">
        <w:trPr>
          <w:cantSplit/>
          <w:trHeight w:val="252"/>
        </w:trPr>
        <w:tc>
          <w:tcPr>
            <w:tcW w:w="3256" w:type="dxa"/>
            <w:vAlign w:val="top"/>
          </w:tcPr>
          <w:p w:rsidR="00E66012" w:rsidRPr="00D40288" w:rsidRDefault="00E66012" w:rsidP="00471B42">
            <w:r w:rsidRPr="00D4028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66012" w:rsidRPr="00D40288" w:rsidRDefault="00E66012" w:rsidP="00471B42">
            <w:r w:rsidRPr="00D40288">
              <w:t>N/A</w:t>
            </w:r>
          </w:p>
        </w:tc>
      </w:tr>
    </w:tbl>
    <w:p w:rsidR="007D5037" w:rsidRDefault="007D5037" w:rsidP="00BF36DD"/>
    <w:p w:rsidR="009E4288" w:rsidRPr="007D5037" w:rsidRDefault="007D5037" w:rsidP="007D5037">
      <w:pPr>
        <w:pStyle w:val="ListParagraph"/>
      </w:pPr>
      <w:r>
        <w:t>E</w:t>
      </w:r>
      <w:r>
        <w:tab/>
      </w:r>
      <w:r w:rsidRPr="00356C2E">
        <w:t>P</w:t>
      </w:r>
      <w:r>
        <w:t xml:space="preserve">articulars of chemical product, </w:t>
      </w:r>
      <w:r w:rsidR="009E4288" w:rsidRPr="009E4288">
        <w:t>LUNA SENSATION FUNGICIDE</w:t>
      </w:r>
    </w:p>
    <w:p w:rsidR="009E4288" w:rsidRDefault="009E4288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>65560</w:t>
            </w:r>
          </w:p>
        </w:tc>
      </w:tr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>Constituents</w:t>
            </w:r>
          </w:p>
        </w:tc>
        <w:tc>
          <w:tcPr>
            <w:tcW w:w="4529" w:type="dxa"/>
            <w:vAlign w:val="top"/>
          </w:tcPr>
          <w:p w:rsidR="009E4288" w:rsidRPr="00D40288" w:rsidRDefault="00764AB2" w:rsidP="00471B42">
            <w:r w:rsidRPr="00D40288">
              <w:t>Fluopyram, Trifloxystobin</w:t>
            </w:r>
          </w:p>
        </w:tc>
      </w:tr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>Concentration of each constituent</w:t>
            </w:r>
          </w:p>
        </w:tc>
        <w:tc>
          <w:tcPr>
            <w:tcW w:w="4529" w:type="dxa"/>
            <w:vAlign w:val="top"/>
          </w:tcPr>
          <w:p w:rsidR="009E4288" w:rsidRPr="00D40288" w:rsidRDefault="00764AB2" w:rsidP="00471B42">
            <w:r w:rsidRPr="00D40288">
              <w:t>250g/L Fluopyram</w:t>
            </w:r>
          </w:p>
          <w:p w:rsidR="00764AB2" w:rsidRPr="00D40288" w:rsidRDefault="00764AB2" w:rsidP="00471B42">
            <w:r w:rsidRPr="00D40288">
              <w:t>250g/L Trifloxystrobin</w:t>
            </w:r>
          </w:p>
        </w:tc>
      </w:tr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E4288" w:rsidRPr="00D40288" w:rsidRDefault="00764AB2" w:rsidP="00471B42">
            <w:r w:rsidRPr="00D40288">
              <w:t>SUSPENSION CONCENTRATE</w:t>
            </w:r>
          </w:p>
        </w:tc>
      </w:tr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>Net contents</w:t>
            </w:r>
          </w:p>
        </w:tc>
        <w:tc>
          <w:tcPr>
            <w:tcW w:w="4529" w:type="dxa"/>
            <w:vAlign w:val="top"/>
          </w:tcPr>
          <w:p w:rsidR="009E4288" w:rsidRPr="00D40288" w:rsidRDefault="00764AB2" w:rsidP="00471B42">
            <w:r w:rsidRPr="00D40288">
              <w:t>1L-100L</w:t>
            </w:r>
          </w:p>
        </w:tc>
      </w:tr>
      <w:tr w:rsidR="009E4288" w:rsidRPr="00356C2E" w:rsidTr="00471B42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E4288" w:rsidRPr="00D40288" w:rsidRDefault="009E4288" w:rsidP="00471B42">
            <w:r w:rsidRPr="00D4028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 xml:space="preserve">Name: </w:t>
            </w:r>
            <w:r w:rsidR="00764AB2" w:rsidRPr="00D40288">
              <w:t>BAYER CROPSCIENCE PTY LTD</w:t>
            </w:r>
          </w:p>
        </w:tc>
      </w:tr>
      <w:tr w:rsidR="009E4288" w:rsidRPr="00356C2E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E4288" w:rsidRPr="00D40288" w:rsidRDefault="009E4288" w:rsidP="00471B42"/>
        </w:tc>
        <w:tc>
          <w:tcPr>
            <w:tcW w:w="4529" w:type="dxa"/>
            <w:vAlign w:val="top"/>
          </w:tcPr>
          <w:p w:rsidR="009E4288" w:rsidRPr="00D40288" w:rsidRDefault="009E4288" w:rsidP="00764AB2">
            <w:r w:rsidRPr="00D40288">
              <w:t xml:space="preserve">ABN/ACN: </w:t>
            </w:r>
            <w:r w:rsidR="00764AB2" w:rsidRPr="00D40288">
              <w:t>000 226 022</w:t>
            </w:r>
          </w:p>
        </w:tc>
      </w:tr>
      <w:tr w:rsidR="009E4288" w:rsidRPr="00356C2E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E4288" w:rsidRPr="00D40288" w:rsidRDefault="009E4288" w:rsidP="00471B42"/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 xml:space="preserve">Trading name: </w:t>
            </w:r>
            <w:r w:rsidR="00764AB2" w:rsidRPr="00D40288">
              <w:t>BAYER CROPSCIENCE PTY LTD</w:t>
            </w:r>
          </w:p>
        </w:tc>
      </w:tr>
      <w:tr w:rsidR="009E4288" w:rsidRPr="00356C2E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E4288" w:rsidRPr="00D40288" w:rsidRDefault="009E4288" w:rsidP="00471B42"/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 xml:space="preserve">Street address: </w:t>
            </w:r>
            <w:r w:rsidR="00764AB2" w:rsidRPr="00D40288">
              <w:t>Level 1 , 8 Redfern Road, HAWTHORN EAST, VIC, 3123</w:t>
            </w:r>
          </w:p>
        </w:tc>
      </w:tr>
      <w:tr w:rsidR="009E4288" w:rsidRPr="00356C2E" w:rsidTr="00471B42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E4288" w:rsidRPr="00D40288" w:rsidRDefault="009E4288" w:rsidP="00471B42"/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>Postal address:</w:t>
            </w:r>
            <w:r w:rsidR="00764AB2" w:rsidRPr="00D40288">
              <w:t xml:space="preserve"> Level 1 , 8 Redfern Road, HAWTHORN EAST, VIC, 3123, Australia</w:t>
            </w:r>
          </w:p>
        </w:tc>
      </w:tr>
      <w:tr w:rsidR="009E4288" w:rsidRPr="00356C2E" w:rsidTr="00471B42">
        <w:trPr>
          <w:cantSplit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E4288" w:rsidRPr="00D40288" w:rsidRDefault="00D40288" w:rsidP="00471B42">
            <w:r w:rsidRPr="00D40288">
              <w:t>All States and Territories</w:t>
            </w:r>
          </w:p>
        </w:tc>
      </w:tr>
      <w:tr w:rsidR="009E4288" w:rsidRPr="00356C2E" w:rsidTr="00471B42">
        <w:trPr>
          <w:cantSplit/>
          <w:trHeight w:val="252"/>
        </w:trPr>
        <w:tc>
          <w:tcPr>
            <w:tcW w:w="3256" w:type="dxa"/>
            <w:vAlign w:val="top"/>
          </w:tcPr>
          <w:p w:rsidR="009E4288" w:rsidRPr="00D40288" w:rsidRDefault="009E4288" w:rsidP="00471B42">
            <w:r w:rsidRPr="00D4028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E4288" w:rsidRPr="00D40288" w:rsidRDefault="009E4288" w:rsidP="00471B42">
            <w:r w:rsidRPr="00D40288">
              <w:t>N/A</w:t>
            </w:r>
          </w:p>
        </w:tc>
      </w:tr>
    </w:tbl>
    <w:p w:rsidR="00D02537" w:rsidRDefault="00D02537" w:rsidP="00D02537">
      <w:pPr>
        <w:rPr>
          <w:b/>
        </w:rPr>
      </w:pPr>
    </w:p>
    <w:p w:rsidR="00AC4F26" w:rsidRPr="00D40288" w:rsidRDefault="00AC4F26" w:rsidP="00D02537">
      <w:pPr>
        <w:rPr>
          <w:b/>
        </w:rPr>
      </w:pPr>
    </w:p>
    <w:p w:rsidR="007D5037" w:rsidRPr="00D40288" w:rsidRDefault="00BF36DD" w:rsidP="007D5037">
      <w:pPr>
        <w:tabs>
          <w:tab w:val="left" w:pos="1890"/>
        </w:tabs>
      </w:pPr>
      <w:r>
        <w:t xml:space="preserve">Date: 13 </w:t>
      </w:r>
      <w:r w:rsidR="007D5037" w:rsidRPr="00D40288">
        <w:t>September 2016</w:t>
      </w:r>
    </w:p>
    <w:sectPr w:rsidR="007D5037" w:rsidRPr="00D40288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BF" w:rsidRDefault="00FA6DBF">
      <w:r>
        <w:separator/>
      </w:r>
    </w:p>
  </w:endnote>
  <w:endnote w:type="continuationSeparator" w:id="0">
    <w:p w:rsidR="00FA6DBF" w:rsidRDefault="00F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53DE7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53DE7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53DE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53DE7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BF" w:rsidRDefault="00FA6DBF">
      <w:r>
        <w:separator/>
      </w:r>
    </w:p>
  </w:footnote>
  <w:footnote w:type="continuationSeparator" w:id="0">
    <w:p w:rsidR="00FA6DBF" w:rsidRDefault="00FA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4CF1E78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B593D"/>
    <w:rsid w:val="000C10ED"/>
    <w:rsid w:val="000C3FF2"/>
    <w:rsid w:val="000C44D4"/>
    <w:rsid w:val="000D46E9"/>
    <w:rsid w:val="000D70A9"/>
    <w:rsid w:val="000E471F"/>
    <w:rsid w:val="000F3570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200FA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3B17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C8F"/>
    <w:rsid w:val="00623EC7"/>
    <w:rsid w:val="00642DEB"/>
    <w:rsid w:val="00643D2C"/>
    <w:rsid w:val="0064667D"/>
    <w:rsid w:val="006513AF"/>
    <w:rsid w:val="006A6DD3"/>
    <w:rsid w:val="006E723A"/>
    <w:rsid w:val="006F3ADC"/>
    <w:rsid w:val="006F5320"/>
    <w:rsid w:val="0072147C"/>
    <w:rsid w:val="00726423"/>
    <w:rsid w:val="007400E1"/>
    <w:rsid w:val="0074197B"/>
    <w:rsid w:val="00742389"/>
    <w:rsid w:val="00757676"/>
    <w:rsid w:val="00762B5F"/>
    <w:rsid w:val="00764AB2"/>
    <w:rsid w:val="007A2B63"/>
    <w:rsid w:val="007D5037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E428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4F26"/>
    <w:rsid w:val="00AF1FE5"/>
    <w:rsid w:val="00AF708E"/>
    <w:rsid w:val="00B02F0C"/>
    <w:rsid w:val="00B41729"/>
    <w:rsid w:val="00B4180C"/>
    <w:rsid w:val="00B6068E"/>
    <w:rsid w:val="00B77E55"/>
    <w:rsid w:val="00B8113C"/>
    <w:rsid w:val="00B84523"/>
    <w:rsid w:val="00B8697A"/>
    <w:rsid w:val="00B92AF0"/>
    <w:rsid w:val="00BB2B54"/>
    <w:rsid w:val="00BB4813"/>
    <w:rsid w:val="00BC4963"/>
    <w:rsid w:val="00BC5541"/>
    <w:rsid w:val="00BD3E5E"/>
    <w:rsid w:val="00BD48A9"/>
    <w:rsid w:val="00BF36DD"/>
    <w:rsid w:val="00C150B2"/>
    <w:rsid w:val="00C4589F"/>
    <w:rsid w:val="00C53AF7"/>
    <w:rsid w:val="00CA6F97"/>
    <w:rsid w:val="00CC3019"/>
    <w:rsid w:val="00CD41FC"/>
    <w:rsid w:val="00CE4770"/>
    <w:rsid w:val="00CF48E0"/>
    <w:rsid w:val="00D02537"/>
    <w:rsid w:val="00D40288"/>
    <w:rsid w:val="00D5520E"/>
    <w:rsid w:val="00D7095E"/>
    <w:rsid w:val="00D7186D"/>
    <w:rsid w:val="00D76F57"/>
    <w:rsid w:val="00D820B0"/>
    <w:rsid w:val="00DA6A2B"/>
    <w:rsid w:val="00DB3D18"/>
    <w:rsid w:val="00DD2247"/>
    <w:rsid w:val="00DE7D73"/>
    <w:rsid w:val="00E05CDC"/>
    <w:rsid w:val="00E3004D"/>
    <w:rsid w:val="00E5413E"/>
    <w:rsid w:val="00E66012"/>
    <w:rsid w:val="00E81AFA"/>
    <w:rsid w:val="00E81F2B"/>
    <w:rsid w:val="00E91EFC"/>
    <w:rsid w:val="00E95A42"/>
    <w:rsid w:val="00EA2B09"/>
    <w:rsid w:val="00EF3B8B"/>
    <w:rsid w:val="00EF4185"/>
    <w:rsid w:val="00F102F0"/>
    <w:rsid w:val="00F21E02"/>
    <w:rsid w:val="00F24A53"/>
    <w:rsid w:val="00F25329"/>
    <w:rsid w:val="00F52A80"/>
    <w:rsid w:val="00F53DE7"/>
    <w:rsid w:val="00F6181B"/>
    <w:rsid w:val="00F75E3A"/>
    <w:rsid w:val="00F76C83"/>
    <w:rsid w:val="00F80429"/>
    <w:rsid w:val="00F930BE"/>
    <w:rsid w:val="00FA5BB2"/>
    <w:rsid w:val="00FA6DBF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9E4288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6984-7522-47B9-B613-F5D455F4FC1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CB84B647.dotm</Template>
  <TotalTime>218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19</cp:revision>
  <cp:lastPrinted>2015-04-14T01:43:00Z</cp:lastPrinted>
  <dcterms:created xsi:type="dcterms:W3CDTF">2015-09-23T03:00:00Z</dcterms:created>
  <dcterms:modified xsi:type="dcterms:W3CDTF">2016-09-13T03:32:00Z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A628899</vt:lpwstr>
  </property>
  <property fmtid="{D5CDD505-2E9C-101B-9397-08002B2CF9AE}" pid="5" name="Objective-Title">
    <vt:lpwstr>s8E Notification to FSANZ for 13 September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2016-09-12T07:19:38Z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2016-09-13T04:50:15Z</vt:filetime>
  </property>
  <property fmtid="{D5CDD505-2E9C-101B-9397-08002B2CF9AE}" pid="11" name="Objective-ModificationStamp">
    <vt:filetime>2016-09-13T04:50:15Z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- 2016:2016-09-13:</vt:lpwstr>
  </property>
  <property fmtid="{D5CDD505-2E9C-101B-9397-08002B2CF9AE}" pid="14" name="Objective-Parent">
    <vt:lpwstr>2016-09-13</vt:lpwstr>
  </property>
  <property fmtid="{D5CDD505-2E9C-101B-9397-08002B2CF9AE}" pid="15" name="Objective-State">
    <vt:lpwstr>Published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